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sz w:val="38"/>
          <w:szCs w:val="38"/>
        </w:rPr>
        <w:alias w:val="Name of Practice"/>
        <w:tag w:val=""/>
        <w:id w:val="220343643"/>
        <w:placeholder>
          <w:docPart w:val="87734CF85CBF4FF99073F347A2D2E99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354FEA" w:rsidRPr="00013A24" w:rsidRDefault="006979B9" w:rsidP="00B618C9">
          <w:pPr>
            <w:pStyle w:val="Heading2"/>
            <w:jc w:val="left"/>
            <w:rPr>
              <w:sz w:val="36"/>
              <w:szCs w:val="36"/>
            </w:rPr>
          </w:pPr>
          <w:r>
            <w:rPr>
              <w:sz w:val="38"/>
              <w:szCs w:val="38"/>
              <w:lang w:val="en-AU"/>
            </w:rPr>
            <w:t>Enjoy Nutrition</w:t>
          </w:r>
        </w:p>
      </w:sdtContent>
    </w:sdt>
    <w:p w:rsidR="00354FEA" w:rsidRPr="00013A24" w:rsidRDefault="00B618C9" w:rsidP="00B618C9">
      <w:pPr>
        <w:pStyle w:val="Heading1"/>
        <w:spacing w:before="0" w:after="240"/>
        <w:jc w:val="left"/>
        <w:rPr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0D4EBE7" wp14:editId="636AF2DA">
            <wp:simplePos x="0" y="0"/>
            <wp:positionH relativeFrom="column">
              <wp:posOffset>3231515</wp:posOffset>
            </wp:positionH>
            <wp:positionV relativeFrom="paragraph">
              <wp:posOffset>-717550</wp:posOffset>
            </wp:positionV>
            <wp:extent cx="1110093" cy="834395"/>
            <wp:effectExtent l="95250" t="133350" r="90170" b="1181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fruit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4235">
                      <a:off x="0" y="0"/>
                      <a:ext cx="1110093" cy="83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="00013A24">
        <w:t xml:space="preserve">                                </w:t>
      </w:r>
      <w:r w:rsidR="009A1140" w:rsidRPr="00013A24">
        <w:rPr>
          <w:sz w:val="28"/>
          <w:szCs w:val="28"/>
        </w:rPr>
        <w:t>CLIENT</w:t>
      </w:r>
      <w:r w:rsidR="00E16FAE" w:rsidRPr="00013A24">
        <w:rPr>
          <w:sz w:val="28"/>
          <w:szCs w:val="28"/>
        </w:rPr>
        <w:t xml:space="preserve"> REGISTRATION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0770"/>
      </w:tblGrid>
      <w:tr w:rsidR="00354FEA" w:rsidRPr="00B03953" w:rsidTr="009C7951">
        <w:tc>
          <w:tcPr>
            <w:tcW w:w="1077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4805"/>
              <w:gridCol w:w="5935"/>
            </w:tblGrid>
            <w:tr w:rsidR="00354FEA" w:rsidRPr="00B03953" w:rsidTr="00013A24">
              <w:tc>
                <w:tcPr>
                  <w:tcW w:w="4805" w:type="dxa"/>
                  <w:vAlign w:val="center"/>
                </w:tcPr>
                <w:p w:rsidR="00354FEA" w:rsidRPr="00B03953" w:rsidRDefault="00E16FAE">
                  <w:pPr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 xml:space="preserve">Date: </w:t>
                  </w:r>
                  <w:sdt>
                    <w:sdtPr>
                      <w:rPr>
                        <w:sz w:val="24"/>
                        <w:szCs w:val="24"/>
                      </w:rPr>
                      <w:alias w:val="[Date]"/>
                      <w:tag w:val="[Date]"/>
                      <w:id w:val="774897466"/>
                      <w:placeholder>
                        <w:docPart w:val="4AD0C40AF74D440B93CD2B0EDAB65A4F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B03953">
                        <w:rPr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5935" w:type="dxa"/>
                  <w:vAlign w:val="center"/>
                </w:tcPr>
                <w:p w:rsidR="00354FEA" w:rsidRPr="00B03953" w:rsidRDefault="00013A24" w:rsidP="00E16FAE">
                  <w:pPr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Practitioner: Tracy Thompson</w:t>
                  </w:r>
                </w:p>
              </w:tc>
            </w:tr>
          </w:tbl>
          <w:p w:rsidR="00354FEA" w:rsidRPr="00B03953" w:rsidRDefault="00E16FAE">
            <w:pPr>
              <w:pStyle w:val="Heading3"/>
              <w:rPr>
                <w:sz w:val="24"/>
                <w:szCs w:val="24"/>
              </w:rPr>
            </w:pPr>
            <w:r w:rsidRPr="00B03953">
              <w:rPr>
                <w:sz w:val="24"/>
                <w:szCs w:val="24"/>
              </w:rPr>
              <w:t>PATIENT INFORMATION</w:t>
            </w:r>
          </w:p>
          <w:tbl>
            <w:tblPr>
              <w:tblW w:w="10760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2057"/>
              <w:gridCol w:w="3031"/>
              <w:gridCol w:w="1753"/>
              <w:gridCol w:w="641"/>
              <w:gridCol w:w="725"/>
              <w:gridCol w:w="2553"/>
            </w:tblGrid>
            <w:tr w:rsidR="00066374" w:rsidRPr="00B03953" w:rsidTr="00066374">
              <w:tc>
                <w:tcPr>
                  <w:tcW w:w="2057" w:type="dxa"/>
                  <w:tcBorders>
                    <w:right w:val="nil"/>
                  </w:tcBorders>
                  <w:vAlign w:val="center"/>
                </w:tcPr>
                <w:p w:rsidR="00E16FAE" w:rsidRPr="00B03953" w:rsidRDefault="00E16FAE" w:rsidP="00E16FAE">
                  <w:pPr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 xml:space="preserve">Last name: </w:t>
                  </w:r>
                </w:p>
              </w:tc>
              <w:tc>
                <w:tcPr>
                  <w:tcW w:w="3031" w:type="dxa"/>
                  <w:tcBorders>
                    <w:left w:val="nil"/>
                  </w:tcBorders>
                  <w:vAlign w:val="center"/>
                </w:tcPr>
                <w:p w:rsidR="00E16FAE" w:rsidRPr="00B03953" w:rsidRDefault="00066374" w:rsidP="00E16F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 w:rsidR="00E16FAE" w:rsidRPr="00B03953">
                    <w:rPr>
                      <w:sz w:val="24"/>
                      <w:szCs w:val="24"/>
                    </w:rPr>
                    <w:t>First:</w:t>
                  </w:r>
                </w:p>
              </w:tc>
              <w:tc>
                <w:tcPr>
                  <w:tcW w:w="1753" w:type="dxa"/>
                  <w:tcBorders>
                    <w:right w:val="nil"/>
                  </w:tcBorders>
                  <w:vAlign w:val="center"/>
                </w:tcPr>
                <w:p w:rsidR="00E16FAE" w:rsidRPr="00B03953" w:rsidRDefault="00E16FAE" w:rsidP="00E16FAE">
                  <w:pPr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 xml:space="preserve">Middle: </w:t>
                  </w:r>
                </w:p>
              </w:tc>
              <w:tc>
                <w:tcPr>
                  <w:tcW w:w="641" w:type="dxa"/>
                  <w:tcBorders>
                    <w:right w:val="nil"/>
                  </w:tcBorders>
                </w:tcPr>
                <w:p w:rsidR="00E16FAE" w:rsidRPr="00B03953" w:rsidRDefault="00E16FAE">
                  <w:pPr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>Title:</w:t>
                  </w:r>
                </w:p>
              </w:tc>
              <w:tc>
                <w:tcPr>
                  <w:tcW w:w="725" w:type="dxa"/>
                  <w:tcBorders>
                    <w:left w:val="nil"/>
                  </w:tcBorders>
                  <w:vAlign w:val="center"/>
                </w:tcPr>
                <w:p w:rsidR="00E16FAE" w:rsidRPr="00B03953" w:rsidRDefault="00E16FA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3" w:type="dxa"/>
                  <w:vAlign w:val="center"/>
                </w:tcPr>
                <w:p w:rsidR="00E16FAE" w:rsidRPr="00B03953" w:rsidRDefault="00E16FAE" w:rsidP="00E16FAE">
                  <w:pPr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 xml:space="preserve">Marital status: </w:t>
                  </w:r>
                </w:p>
              </w:tc>
            </w:tr>
          </w:tbl>
          <w:p w:rsidR="00354FEA" w:rsidRPr="00B03953" w:rsidRDefault="00354FEA">
            <w:pPr>
              <w:pStyle w:val="Spacer"/>
              <w:rPr>
                <w:sz w:val="24"/>
                <w:szCs w:val="24"/>
              </w:rPr>
            </w:pPr>
          </w:p>
          <w:tbl>
            <w:tblPr>
              <w:tblW w:w="11077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9"/>
              <w:gridCol w:w="2436"/>
              <w:gridCol w:w="3942"/>
            </w:tblGrid>
            <w:tr w:rsidR="00E16FAE" w:rsidRPr="00B03953" w:rsidTr="00E16FAE">
              <w:trPr>
                <w:trHeight w:val="220"/>
              </w:trPr>
              <w:tc>
                <w:tcPr>
                  <w:tcW w:w="4699" w:type="dxa"/>
                  <w:tcBorders>
                    <w:bottom w:val="nil"/>
                  </w:tcBorders>
                  <w:vAlign w:val="center"/>
                </w:tcPr>
                <w:p w:rsidR="00E16FAE" w:rsidRPr="00B03953" w:rsidRDefault="00E16FAE">
                  <w:pPr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>Birth date:</w:t>
                  </w:r>
                </w:p>
              </w:tc>
              <w:tc>
                <w:tcPr>
                  <w:tcW w:w="2436" w:type="dxa"/>
                  <w:tcBorders>
                    <w:bottom w:val="nil"/>
                  </w:tcBorders>
                  <w:vAlign w:val="center"/>
                </w:tcPr>
                <w:p w:rsidR="00E16FAE" w:rsidRPr="00B03953" w:rsidRDefault="00E16FAE">
                  <w:pPr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>Age:</w:t>
                  </w:r>
                </w:p>
              </w:tc>
              <w:tc>
                <w:tcPr>
                  <w:tcW w:w="3942" w:type="dxa"/>
                  <w:tcBorders>
                    <w:bottom w:val="nil"/>
                  </w:tcBorders>
                  <w:vAlign w:val="center"/>
                </w:tcPr>
                <w:p w:rsidR="00E16FAE" w:rsidRPr="00B03953" w:rsidRDefault="00E16FAE" w:rsidP="006D521B">
                  <w:pPr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 xml:space="preserve">Sex:                  </w:t>
                  </w:r>
                </w:p>
              </w:tc>
            </w:tr>
          </w:tbl>
          <w:p w:rsidR="00354FEA" w:rsidRPr="00B03953" w:rsidRDefault="00E16FAE" w:rsidP="00E16FAE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B03953">
              <w:rPr>
                <w:sz w:val="24"/>
                <w:szCs w:val="24"/>
              </w:rPr>
              <w:t xml:space="preserve">Address: </w:t>
            </w:r>
          </w:p>
          <w:p w:rsidR="006D521B" w:rsidRPr="00B03953" w:rsidRDefault="006D521B" w:rsidP="00E16FAE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</w:p>
          <w:p w:rsidR="006D521B" w:rsidRPr="00B03953" w:rsidRDefault="006D521B" w:rsidP="00E16FAE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</w:p>
          <w:tbl>
            <w:tblPr>
              <w:tblW w:w="11298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5088"/>
              <w:gridCol w:w="1701"/>
              <w:gridCol w:w="4253"/>
              <w:gridCol w:w="256"/>
            </w:tblGrid>
            <w:tr w:rsidR="00E16FAE" w:rsidRPr="00B03953" w:rsidTr="00A941FF">
              <w:trPr>
                <w:trHeight w:val="370"/>
              </w:trPr>
              <w:tc>
                <w:tcPr>
                  <w:tcW w:w="5088" w:type="dxa"/>
                  <w:tcBorders>
                    <w:bottom w:val="nil"/>
                  </w:tcBorders>
                  <w:vAlign w:val="center"/>
                </w:tcPr>
                <w:p w:rsidR="00E16FAE" w:rsidRPr="00B03953" w:rsidRDefault="00E16FAE">
                  <w:pPr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>Home phone no.:</w:t>
                  </w:r>
                </w:p>
              </w:tc>
              <w:tc>
                <w:tcPr>
                  <w:tcW w:w="6210" w:type="dxa"/>
                  <w:gridSpan w:val="3"/>
                  <w:tcBorders>
                    <w:bottom w:val="nil"/>
                  </w:tcBorders>
                  <w:vAlign w:val="center"/>
                </w:tcPr>
                <w:p w:rsidR="00E16FAE" w:rsidRPr="00B03953" w:rsidRDefault="00E16FAE" w:rsidP="00E16FAE">
                  <w:pPr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>Mobile phone no.:</w:t>
                  </w:r>
                </w:p>
              </w:tc>
            </w:tr>
            <w:tr w:rsidR="00E16FAE" w:rsidRPr="00B03953" w:rsidTr="00A941FF">
              <w:trPr>
                <w:gridAfter w:val="1"/>
                <w:wAfter w:w="256" w:type="dxa"/>
                <w:trHeight w:val="252"/>
              </w:trPr>
              <w:tc>
                <w:tcPr>
                  <w:tcW w:w="6789" w:type="dxa"/>
                  <w:gridSpan w:val="2"/>
                  <w:tcBorders>
                    <w:bottom w:val="nil"/>
                  </w:tcBorders>
                  <w:vAlign w:val="center"/>
                </w:tcPr>
                <w:p w:rsidR="00E16FAE" w:rsidRPr="00B03953" w:rsidRDefault="00E16FAE" w:rsidP="00E16FAE">
                  <w:pPr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 xml:space="preserve">Email: </w:t>
                  </w:r>
                </w:p>
              </w:tc>
              <w:tc>
                <w:tcPr>
                  <w:tcW w:w="4253" w:type="dxa"/>
                  <w:tcBorders>
                    <w:bottom w:val="nil"/>
                  </w:tcBorders>
                  <w:vAlign w:val="center"/>
                </w:tcPr>
                <w:p w:rsidR="00E16FAE" w:rsidRPr="00B03953" w:rsidRDefault="004C2379">
                  <w:pPr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>Occupation:</w:t>
                  </w:r>
                </w:p>
              </w:tc>
            </w:tr>
            <w:tr w:rsidR="00E16FAE" w:rsidRPr="00B03953" w:rsidTr="00A941FF">
              <w:trPr>
                <w:gridAfter w:val="1"/>
                <w:wAfter w:w="256" w:type="dxa"/>
                <w:trHeight w:val="265"/>
              </w:trPr>
              <w:tc>
                <w:tcPr>
                  <w:tcW w:w="6789" w:type="dxa"/>
                  <w:gridSpan w:val="2"/>
                  <w:tcBorders>
                    <w:top w:val="nil"/>
                  </w:tcBorders>
                  <w:vAlign w:val="center"/>
                </w:tcPr>
                <w:p w:rsidR="00E16FAE" w:rsidRPr="00B03953" w:rsidRDefault="00A941FF" w:rsidP="00A941FF">
                  <w:pPr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>If you are you happy to receive email</w:t>
                  </w:r>
                  <w:r w:rsidR="006D521B" w:rsidRPr="00B03953">
                    <w:rPr>
                      <w:sz w:val="24"/>
                      <w:szCs w:val="24"/>
                    </w:rPr>
                    <w:t xml:space="preserve"> updates</w:t>
                  </w:r>
                  <w:r w:rsidR="00D51FBE" w:rsidRPr="00B03953">
                    <w:rPr>
                      <w:sz w:val="24"/>
                      <w:szCs w:val="24"/>
                    </w:rPr>
                    <w:t>/news/tips</w:t>
                  </w:r>
                  <w:r w:rsidR="006D521B" w:rsidRPr="00B03953">
                    <w:rPr>
                      <w:sz w:val="24"/>
                      <w:szCs w:val="24"/>
                    </w:rPr>
                    <w:t xml:space="preserve"> </w:t>
                  </w:r>
                  <w:r w:rsidRPr="00B03953">
                    <w:rPr>
                      <w:sz w:val="24"/>
                      <w:szCs w:val="24"/>
                    </w:rPr>
                    <w:t xml:space="preserve">from our practice:       </w:t>
                  </w:r>
                  <w:r w:rsidR="006D521B" w:rsidRPr="00B03953">
                    <w:rPr>
                      <w:sz w:val="24"/>
                      <w:szCs w:val="24"/>
                    </w:rPr>
                    <w:t>PLEASE TICK</w:t>
                  </w:r>
                  <w:r w:rsidRPr="00B03953">
                    <w:rPr>
                      <w:sz w:val="24"/>
                      <w:szCs w:val="24"/>
                    </w:rPr>
                    <w:t xml:space="preserve">  </w:t>
                  </w:r>
                  <w:r w:rsidR="006D521B" w:rsidRPr="00B03953">
                    <w:rPr>
                      <w:sz w:val="24"/>
                      <w:szCs w:val="24"/>
                    </w:rPr>
                    <w:t xml:space="preserve"> ⃝</w:t>
                  </w:r>
                </w:p>
              </w:tc>
              <w:tc>
                <w:tcPr>
                  <w:tcW w:w="4253" w:type="dxa"/>
                  <w:tcBorders>
                    <w:top w:val="nil"/>
                  </w:tcBorders>
                  <w:vAlign w:val="center"/>
                </w:tcPr>
                <w:p w:rsidR="00E16FAE" w:rsidRPr="00B03953" w:rsidRDefault="00E16FA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4FEA" w:rsidRPr="00B03953" w:rsidRDefault="00354FEA">
            <w:pPr>
              <w:pStyle w:val="Spacer"/>
              <w:rPr>
                <w:sz w:val="24"/>
                <w:szCs w:val="24"/>
              </w:rPr>
            </w:pPr>
          </w:p>
          <w:tbl>
            <w:tblPr>
              <w:tblStyle w:val="TableGrid"/>
              <w:tblW w:w="11264" w:type="dxa"/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10806"/>
              <w:gridCol w:w="236"/>
              <w:gridCol w:w="222"/>
            </w:tblGrid>
            <w:tr w:rsidR="003F6B4B" w:rsidRPr="00B03953" w:rsidTr="00B03953">
              <w:trPr>
                <w:gridAfter w:val="2"/>
                <w:wAfter w:w="458" w:type="dxa"/>
              </w:trPr>
              <w:tc>
                <w:tcPr>
                  <w:tcW w:w="10806" w:type="dxa"/>
                </w:tcPr>
                <w:p w:rsidR="003F6B4B" w:rsidRPr="00B03953" w:rsidRDefault="003F6B4B" w:rsidP="00601923">
                  <w:pPr>
                    <w:ind w:left="0"/>
                    <w:contextualSpacing/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 xml:space="preserve">Are you a Healthcare or Pension Card Holder :     YES  /  NO                                 </w:t>
                  </w:r>
                </w:p>
                <w:p w:rsidR="003F6B4B" w:rsidRPr="00B03953" w:rsidRDefault="003F6B4B" w:rsidP="00D51FBE">
                  <w:pPr>
                    <w:ind w:left="0"/>
                    <w:contextualSpacing/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>(Card Number:                                                                                                  )</w:t>
                  </w:r>
                </w:p>
              </w:tc>
            </w:tr>
            <w:tr w:rsidR="00753B56" w:rsidRPr="00B03953" w:rsidTr="00B03953">
              <w:trPr>
                <w:gridAfter w:val="1"/>
                <w:wAfter w:w="222" w:type="dxa"/>
              </w:trPr>
              <w:tc>
                <w:tcPr>
                  <w:tcW w:w="10806" w:type="dxa"/>
                </w:tcPr>
                <w:p w:rsidR="00753B56" w:rsidRPr="00B03953" w:rsidRDefault="00753B56" w:rsidP="00601923">
                  <w:pPr>
                    <w:spacing w:line="480" w:lineRule="auto"/>
                    <w:ind w:left="0"/>
                    <w:contextualSpacing/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>Chose clinic because/referred to clinic by:</w:t>
                  </w:r>
                </w:p>
              </w:tc>
              <w:tc>
                <w:tcPr>
                  <w:tcW w:w="236" w:type="dxa"/>
                </w:tcPr>
                <w:p w:rsidR="00753B56" w:rsidRPr="00B03953" w:rsidRDefault="00753B56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354FEA" w:rsidRPr="00B03953" w:rsidTr="00B03953">
              <w:tc>
                <w:tcPr>
                  <w:tcW w:w="10806" w:type="dxa"/>
                </w:tcPr>
                <w:p w:rsidR="00354FEA" w:rsidRPr="00B03953" w:rsidRDefault="00013A24" w:rsidP="00013A24">
                  <w:pPr>
                    <w:spacing w:line="480" w:lineRule="auto"/>
                    <w:ind w:left="0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Have you seen a Nutritionist or Dietitian previously?  YES / NO</w:t>
                  </w:r>
                </w:p>
              </w:tc>
              <w:tc>
                <w:tcPr>
                  <w:tcW w:w="236" w:type="dxa"/>
                </w:tcPr>
                <w:p w:rsidR="00354FEA" w:rsidRPr="00B03953" w:rsidRDefault="00354FEA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354FEA" w:rsidRPr="00B03953" w:rsidRDefault="00354FEA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53B56" w:rsidRPr="00B03953" w:rsidTr="00B03953">
              <w:tc>
                <w:tcPr>
                  <w:tcW w:w="10806" w:type="dxa"/>
                </w:tcPr>
                <w:p w:rsidR="00753B56" w:rsidRPr="00B03953" w:rsidRDefault="007810AB" w:rsidP="00601923">
                  <w:pPr>
                    <w:spacing w:line="480" w:lineRule="auto"/>
                    <w:ind w:left="0"/>
                    <w:contextualSpacing/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>Other family members seen here:</w:t>
                  </w:r>
                  <w:r w:rsidR="003F6B4B" w:rsidRPr="00B03953">
                    <w:rPr>
                      <w:sz w:val="24"/>
                      <w:szCs w:val="24"/>
                    </w:rPr>
                    <w:t xml:space="preserve">                                       </w:t>
                  </w:r>
                  <w:sdt>
                    <w:sdtPr>
                      <w:rPr>
                        <w:sz w:val="24"/>
                        <w:szCs w:val="24"/>
                      </w:rPr>
                      <w:id w:val="1718004387"/>
                      <w:placeholder>
                        <w:docPart w:val="C043E1744271461A98DC57A78B5B0B7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F6B4B" w:rsidRPr="00B03953">
                        <w:rPr>
                          <w:sz w:val="24"/>
                          <w:szCs w:val="24"/>
                        </w:rPr>
                        <w:t>[Other patients]</w:t>
                      </w:r>
                    </w:sdtContent>
                  </w:sdt>
                </w:p>
              </w:tc>
              <w:tc>
                <w:tcPr>
                  <w:tcW w:w="236" w:type="dxa"/>
                </w:tcPr>
                <w:p w:rsidR="00753B56" w:rsidRPr="00B03953" w:rsidRDefault="00753B56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753B56" w:rsidRPr="00B03953" w:rsidRDefault="00753B56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1154" w:rsidRPr="00B03953" w:rsidTr="00B03953">
              <w:trPr>
                <w:gridAfter w:val="1"/>
                <w:wAfter w:w="222" w:type="dxa"/>
              </w:trPr>
              <w:tc>
                <w:tcPr>
                  <w:tcW w:w="10806" w:type="dxa"/>
                </w:tcPr>
                <w:p w:rsidR="00761154" w:rsidRPr="00B03953" w:rsidRDefault="00761154" w:rsidP="00B03953">
                  <w:pPr>
                    <w:pStyle w:val="Heading3"/>
                    <w:outlineLvl w:val="2"/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 xml:space="preserve">   Health Information</w:t>
                  </w:r>
                </w:p>
              </w:tc>
              <w:tc>
                <w:tcPr>
                  <w:tcW w:w="236" w:type="dxa"/>
                </w:tcPr>
                <w:p w:rsidR="00761154" w:rsidRPr="00B03953" w:rsidRDefault="00761154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1154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D51FBE" w:rsidRPr="00B03953" w:rsidRDefault="007810AB" w:rsidP="00601923">
                  <w:pPr>
                    <w:spacing w:line="480" w:lineRule="auto"/>
                    <w:ind w:left="0"/>
                    <w:contextualSpacing/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>Smoker:                   YES</w:t>
                  </w:r>
                  <w:r w:rsidR="00D51FBE" w:rsidRPr="00B03953">
                    <w:rPr>
                      <w:sz w:val="24"/>
                      <w:szCs w:val="24"/>
                    </w:rPr>
                    <w:t xml:space="preserve">  </w:t>
                  </w:r>
                  <w:r w:rsidRPr="00B03953">
                    <w:rPr>
                      <w:sz w:val="24"/>
                      <w:szCs w:val="24"/>
                    </w:rPr>
                    <w:t>/</w:t>
                  </w:r>
                  <w:r w:rsidR="00D51FBE" w:rsidRPr="00B03953">
                    <w:rPr>
                      <w:sz w:val="24"/>
                      <w:szCs w:val="24"/>
                    </w:rPr>
                    <w:t xml:space="preserve">  </w:t>
                  </w:r>
                  <w:r w:rsidR="00B03953">
                    <w:rPr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236" w:type="dxa"/>
                </w:tcPr>
                <w:p w:rsidR="00761154" w:rsidRPr="00B03953" w:rsidRDefault="00761154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761154" w:rsidRPr="00B03953" w:rsidRDefault="00761154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1154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761154" w:rsidRPr="00B03953" w:rsidRDefault="007810AB" w:rsidP="00601923">
                  <w:pPr>
                    <w:spacing w:line="480" w:lineRule="auto"/>
                    <w:ind w:left="0"/>
                    <w:contextualSpacing/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 xml:space="preserve">Your Nutrition Goals: (your top 3)   </w:t>
                  </w:r>
                  <w:r w:rsidR="00601923">
                    <w:rPr>
                      <w:sz w:val="24"/>
                      <w:szCs w:val="24"/>
                    </w:rPr>
                    <w:t xml:space="preserve"> </w:t>
                  </w:r>
                  <w:r w:rsidRPr="00B03953">
                    <w:rPr>
                      <w:sz w:val="24"/>
                      <w:szCs w:val="24"/>
                    </w:rPr>
                    <w:t xml:space="preserve">     1.</w:t>
                  </w:r>
                </w:p>
              </w:tc>
              <w:tc>
                <w:tcPr>
                  <w:tcW w:w="236" w:type="dxa"/>
                </w:tcPr>
                <w:p w:rsidR="00761154" w:rsidRPr="00B03953" w:rsidRDefault="00761154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761154" w:rsidRPr="00B03953" w:rsidRDefault="00761154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1154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761154" w:rsidRPr="00B03953" w:rsidRDefault="007810AB" w:rsidP="00B03953">
                  <w:pPr>
                    <w:spacing w:line="480" w:lineRule="auto"/>
                    <w:contextualSpacing/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 xml:space="preserve">                                                                    2.</w:t>
                  </w:r>
                </w:p>
              </w:tc>
              <w:tc>
                <w:tcPr>
                  <w:tcW w:w="236" w:type="dxa"/>
                </w:tcPr>
                <w:p w:rsidR="00761154" w:rsidRPr="00B03953" w:rsidRDefault="00761154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761154" w:rsidRPr="00B03953" w:rsidRDefault="00761154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1154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761154" w:rsidRPr="00B03953" w:rsidRDefault="007810AB" w:rsidP="00B03953">
                  <w:pPr>
                    <w:spacing w:line="480" w:lineRule="auto"/>
                    <w:contextualSpacing/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 xml:space="preserve">                                                                    3.</w:t>
                  </w:r>
                </w:p>
              </w:tc>
              <w:tc>
                <w:tcPr>
                  <w:tcW w:w="236" w:type="dxa"/>
                </w:tcPr>
                <w:p w:rsidR="00761154" w:rsidRPr="00B03953" w:rsidRDefault="00761154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761154" w:rsidRPr="00B03953" w:rsidRDefault="00761154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D51FBE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D51FBE" w:rsidRPr="00B03953" w:rsidRDefault="00D51FBE" w:rsidP="003F6B4B">
                  <w:pPr>
                    <w:spacing w:line="480" w:lineRule="auto"/>
                    <w:ind w:left="0"/>
                    <w:contextualSpacing/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>Allergies/Intolerances:</w:t>
                  </w:r>
                </w:p>
              </w:tc>
              <w:tc>
                <w:tcPr>
                  <w:tcW w:w="236" w:type="dxa"/>
                </w:tcPr>
                <w:p w:rsidR="00D51FBE" w:rsidRPr="00B03953" w:rsidRDefault="00D51FBE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D51FBE" w:rsidRPr="00B03953" w:rsidRDefault="00D51FBE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D51FBE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D51FBE" w:rsidRPr="00B03953" w:rsidRDefault="00D51FBE" w:rsidP="003F6B4B">
                  <w:pPr>
                    <w:spacing w:line="48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D51FBE" w:rsidRPr="00B03953" w:rsidRDefault="00D51FBE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D51FBE" w:rsidRPr="00B03953" w:rsidRDefault="00D51FBE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D51FBE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D51FBE" w:rsidRPr="00B03953" w:rsidRDefault="00D51FBE" w:rsidP="003F6B4B">
                  <w:pPr>
                    <w:spacing w:line="48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D51FBE" w:rsidRPr="00B03953" w:rsidRDefault="00D51FBE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D51FBE" w:rsidRPr="00B03953" w:rsidRDefault="00D51FBE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810AB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7810AB" w:rsidRPr="00B03953" w:rsidRDefault="007810AB" w:rsidP="00601923">
                  <w:pPr>
                    <w:spacing w:line="480" w:lineRule="auto"/>
                    <w:ind w:left="0"/>
                    <w:contextualSpacing/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>Current Health Concerns:</w:t>
                  </w:r>
                </w:p>
              </w:tc>
              <w:tc>
                <w:tcPr>
                  <w:tcW w:w="236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810AB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7810AB" w:rsidRPr="00B03953" w:rsidRDefault="007810AB" w:rsidP="003F6B4B">
                  <w:pPr>
                    <w:spacing w:line="48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810AB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7810AB" w:rsidRPr="00B03953" w:rsidRDefault="007810AB" w:rsidP="003F6B4B">
                  <w:pPr>
                    <w:spacing w:line="48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810AB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7810AB" w:rsidRPr="00B03953" w:rsidRDefault="007810AB" w:rsidP="00601923">
                  <w:pPr>
                    <w:spacing w:line="480" w:lineRule="auto"/>
                    <w:ind w:left="0"/>
                    <w:contextualSpacing/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>Medical History:</w:t>
                  </w:r>
                </w:p>
              </w:tc>
              <w:tc>
                <w:tcPr>
                  <w:tcW w:w="236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D51FBE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D51FBE" w:rsidRPr="00B03953" w:rsidRDefault="00D51FBE" w:rsidP="003F6B4B">
                  <w:pPr>
                    <w:spacing w:line="48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D51FBE" w:rsidRPr="00B03953" w:rsidRDefault="00D51FBE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D51FBE" w:rsidRPr="00B03953" w:rsidRDefault="00D51FBE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D51FBE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D51FBE" w:rsidRPr="00B03953" w:rsidRDefault="00D51FBE" w:rsidP="003F6B4B">
                  <w:pPr>
                    <w:spacing w:line="48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D51FBE" w:rsidRPr="00B03953" w:rsidRDefault="00D51FBE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D51FBE" w:rsidRPr="00B03953" w:rsidRDefault="00D51FBE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D51FBE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D51FBE" w:rsidRPr="00B03953" w:rsidRDefault="00D51FBE" w:rsidP="00601923">
                  <w:pPr>
                    <w:spacing w:line="480" w:lineRule="auto"/>
                    <w:ind w:left="0"/>
                    <w:contextualSpacing/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>Medications:</w:t>
                  </w:r>
                </w:p>
              </w:tc>
              <w:tc>
                <w:tcPr>
                  <w:tcW w:w="236" w:type="dxa"/>
                </w:tcPr>
                <w:p w:rsidR="00D51FBE" w:rsidRPr="00B03953" w:rsidRDefault="00D51FBE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D51FBE" w:rsidRPr="00B03953" w:rsidRDefault="00D51FBE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D51FBE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D51FBE" w:rsidRPr="00B03953" w:rsidRDefault="00D51FBE" w:rsidP="00601923">
                  <w:pPr>
                    <w:spacing w:line="480" w:lineRule="auto"/>
                    <w:ind w:left="0"/>
                    <w:contextualSpacing/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>Supplements:</w:t>
                  </w:r>
                </w:p>
              </w:tc>
              <w:tc>
                <w:tcPr>
                  <w:tcW w:w="236" w:type="dxa"/>
                </w:tcPr>
                <w:p w:rsidR="00D51FBE" w:rsidRPr="00B03953" w:rsidRDefault="00D51FBE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D51FBE" w:rsidRPr="00B03953" w:rsidRDefault="00D51FBE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810AB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D51FBE" w:rsidRPr="00B03953" w:rsidRDefault="00D51FBE" w:rsidP="003F6B4B">
                  <w:pPr>
                    <w:spacing w:line="48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810AB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7810AB" w:rsidRPr="00B03953" w:rsidRDefault="00D51FBE" w:rsidP="00601923">
                  <w:pPr>
                    <w:spacing w:line="480" w:lineRule="auto"/>
                    <w:ind w:left="0"/>
                    <w:contextualSpacing/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>Family Medical History:</w:t>
                  </w:r>
                </w:p>
              </w:tc>
              <w:tc>
                <w:tcPr>
                  <w:tcW w:w="236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810AB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7810AB" w:rsidRPr="00B03953" w:rsidRDefault="007810AB" w:rsidP="003F6B4B">
                  <w:pPr>
                    <w:spacing w:line="48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D51FBE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D51FBE" w:rsidRPr="00B03953" w:rsidRDefault="00D51FBE" w:rsidP="003F6B4B">
                  <w:pPr>
                    <w:spacing w:line="48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D51FBE" w:rsidRPr="00B03953" w:rsidRDefault="00D51FBE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D51FBE" w:rsidRPr="00B03953" w:rsidRDefault="00D51FBE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810AB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7810AB" w:rsidRPr="00B03953" w:rsidRDefault="007810AB" w:rsidP="00601923">
                  <w:pPr>
                    <w:spacing w:line="480" w:lineRule="auto"/>
                    <w:ind w:left="0"/>
                    <w:contextualSpacing/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>Weight History:</w:t>
                  </w:r>
                </w:p>
              </w:tc>
              <w:tc>
                <w:tcPr>
                  <w:tcW w:w="236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810AB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7810AB" w:rsidRPr="00B03953" w:rsidRDefault="007810AB" w:rsidP="003F6B4B">
                  <w:pPr>
                    <w:spacing w:line="48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810AB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7810AB" w:rsidRPr="00B03953" w:rsidRDefault="007810AB" w:rsidP="003F6B4B">
                  <w:pPr>
                    <w:spacing w:line="48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810AB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7810AB" w:rsidRPr="00B03953" w:rsidRDefault="00D51FBE" w:rsidP="00601923">
                  <w:pPr>
                    <w:spacing w:line="480" w:lineRule="auto"/>
                    <w:ind w:left="0"/>
                    <w:contextualSpacing/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>Current Emotional State:</w:t>
                  </w:r>
                </w:p>
              </w:tc>
              <w:tc>
                <w:tcPr>
                  <w:tcW w:w="236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810AB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7810AB" w:rsidRPr="00B03953" w:rsidRDefault="007810AB" w:rsidP="003F6B4B">
                  <w:pPr>
                    <w:spacing w:line="48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810AB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7810AB" w:rsidRPr="00B03953" w:rsidRDefault="00D51FBE" w:rsidP="00601923">
                  <w:pPr>
                    <w:spacing w:line="480" w:lineRule="auto"/>
                    <w:ind w:left="0"/>
                    <w:contextualSpacing/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>Current Sleeping Pattern:</w:t>
                  </w:r>
                </w:p>
              </w:tc>
              <w:tc>
                <w:tcPr>
                  <w:tcW w:w="236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810AB" w:rsidRPr="00B03953" w:rsidTr="00B03953">
              <w:trPr>
                <w:trHeight w:val="283"/>
              </w:trPr>
              <w:tc>
                <w:tcPr>
                  <w:tcW w:w="10806" w:type="dxa"/>
                </w:tcPr>
                <w:p w:rsidR="007810AB" w:rsidRPr="00B03953" w:rsidRDefault="007810AB" w:rsidP="003F6B4B">
                  <w:pPr>
                    <w:spacing w:line="48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7810AB" w:rsidRPr="00B03953" w:rsidRDefault="007810AB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4FEA" w:rsidRPr="00B03953" w:rsidRDefault="00354FEA">
            <w:pPr>
              <w:rPr>
                <w:sz w:val="24"/>
                <w:szCs w:val="24"/>
              </w:rPr>
            </w:pPr>
          </w:p>
          <w:p w:rsidR="00354FEA" w:rsidRPr="00B03953" w:rsidRDefault="00E16FAE">
            <w:pPr>
              <w:pStyle w:val="Heading3"/>
              <w:rPr>
                <w:sz w:val="24"/>
                <w:szCs w:val="24"/>
              </w:rPr>
            </w:pPr>
            <w:r w:rsidRPr="00B03953">
              <w:rPr>
                <w:sz w:val="24"/>
                <w:szCs w:val="24"/>
              </w:rP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3671"/>
              <w:gridCol w:w="2835"/>
              <w:gridCol w:w="2126"/>
              <w:gridCol w:w="2108"/>
            </w:tblGrid>
            <w:tr w:rsidR="00354FEA" w:rsidRPr="00B03953" w:rsidTr="00013A24">
              <w:tc>
                <w:tcPr>
                  <w:tcW w:w="3671" w:type="dxa"/>
                  <w:vAlign w:val="center"/>
                </w:tcPr>
                <w:p w:rsidR="00B03953" w:rsidRDefault="00E16FAE" w:rsidP="00B03953">
                  <w:pPr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 xml:space="preserve">Name of local friend or relative </w:t>
                  </w:r>
                </w:p>
                <w:p w:rsidR="00354FEA" w:rsidRPr="00B03953" w:rsidRDefault="00E16FAE" w:rsidP="00B03953">
                  <w:pPr>
                    <w:rPr>
                      <w:sz w:val="20"/>
                      <w:szCs w:val="20"/>
                    </w:rPr>
                  </w:pPr>
                  <w:r w:rsidRPr="00B03953">
                    <w:rPr>
                      <w:sz w:val="20"/>
                      <w:szCs w:val="20"/>
                    </w:rPr>
                    <w:t>(not living at same address):</w:t>
                  </w:r>
                </w:p>
              </w:tc>
              <w:tc>
                <w:tcPr>
                  <w:tcW w:w="2835" w:type="dxa"/>
                  <w:vAlign w:val="center"/>
                </w:tcPr>
                <w:p w:rsidR="00354FEA" w:rsidRPr="00B03953" w:rsidRDefault="00E16FAE">
                  <w:pPr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>Relationship to patient:</w:t>
                  </w:r>
                </w:p>
              </w:tc>
              <w:tc>
                <w:tcPr>
                  <w:tcW w:w="2126" w:type="dxa"/>
                  <w:vAlign w:val="center"/>
                </w:tcPr>
                <w:p w:rsidR="00354FEA" w:rsidRPr="00B03953" w:rsidRDefault="00E16FAE">
                  <w:pPr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>Home phone no.:</w:t>
                  </w:r>
                </w:p>
              </w:tc>
              <w:tc>
                <w:tcPr>
                  <w:tcW w:w="2108" w:type="dxa"/>
                  <w:vAlign w:val="center"/>
                </w:tcPr>
                <w:p w:rsidR="00354FEA" w:rsidRPr="00B03953" w:rsidRDefault="00E16FAE">
                  <w:pPr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>Work phone no.:</w:t>
                  </w:r>
                </w:p>
              </w:tc>
            </w:tr>
            <w:tr w:rsidR="00354FEA" w:rsidRPr="00B03953" w:rsidTr="00013A24">
              <w:tc>
                <w:tcPr>
                  <w:tcW w:w="3671" w:type="dxa"/>
                  <w:vAlign w:val="center"/>
                </w:tcPr>
                <w:p w:rsidR="00354FEA" w:rsidRPr="00B03953" w:rsidRDefault="00354FEA" w:rsidP="00753B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354FEA" w:rsidRPr="00B03953" w:rsidRDefault="00354FEA" w:rsidP="00753B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54FEA" w:rsidRPr="00B03953" w:rsidRDefault="00354FEA" w:rsidP="00753B5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08" w:type="dxa"/>
                  <w:vAlign w:val="center"/>
                </w:tcPr>
                <w:p w:rsidR="00354FEA" w:rsidRPr="00B03953" w:rsidRDefault="00354FEA" w:rsidP="00753B5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4FEA" w:rsidRPr="00B03953" w:rsidRDefault="00E16FAE">
            <w:pPr>
              <w:rPr>
                <w:sz w:val="24"/>
                <w:szCs w:val="24"/>
              </w:rPr>
            </w:pPr>
            <w:r w:rsidRPr="00013A24">
              <w:rPr>
                <w:sz w:val="20"/>
                <w:szCs w:val="20"/>
              </w:rPr>
              <w:t xml:space="preserve">The above information is true to the best of my knowledge. I understand that I am financially responsible for </w:t>
            </w:r>
            <w:r w:rsidR="005A0312" w:rsidRPr="00013A24">
              <w:rPr>
                <w:sz w:val="20"/>
                <w:szCs w:val="20"/>
              </w:rPr>
              <w:t>my consultation</w:t>
            </w:r>
            <w:r w:rsidR="00C939DC" w:rsidRPr="00B03953">
              <w:rPr>
                <w:sz w:val="24"/>
                <w:szCs w:val="24"/>
              </w:rPr>
              <w:t>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1"/>
              <w:gridCol w:w="6693"/>
              <w:gridCol w:w="432"/>
              <w:gridCol w:w="3211"/>
              <w:gridCol w:w="223"/>
            </w:tblGrid>
            <w:tr w:rsidR="00354FEA" w:rsidRPr="00B03953">
              <w:tc>
                <w:tcPr>
                  <w:tcW w:w="187" w:type="dxa"/>
                  <w:vAlign w:val="center"/>
                </w:tcPr>
                <w:p w:rsidR="00354FEA" w:rsidRPr="00B03953" w:rsidRDefault="00354FE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354FEA" w:rsidRPr="00B03953" w:rsidRDefault="00354FE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354FEA" w:rsidRPr="00B03953" w:rsidRDefault="00354FE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354FEA" w:rsidRPr="00B03953" w:rsidRDefault="00354FE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" w:type="dxa"/>
                  <w:vAlign w:val="center"/>
                </w:tcPr>
                <w:p w:rsidR="00354FEA" w:rsidRPr="00B03953" w:rsidRDefault="00354FE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354FEA" w:rsidRPr="00B03953">
              <w:tc>
                <w:tcPr>
                  <w:tcW w:w="187" w:type="dxa"/>
                  <w:vAlign w:val="center"/>
                </w:tcPr>
                <w:p w:rsidR="00354FEA" w:rsidRPr="00B03953" w:rsidRDefault="00354FE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354FEA" w:rsidRPr="00B03953" w:rsidRDefault="00E16FAE">
                  <w:pPr>
                    <w:ind w:left="0"/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 w:rsidR="00354FEA" w:rsidRPr="00B03953" w:rsidRDefault="00354FE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354FEA" w:rsidRPr="00B03953" w:rsidRDefault="00E16FAE">
                  <w:pPr>
                    <w:ind w:left="0"/>
                    <w:rPr>
                      <w:sz w:val="24"/>
                      <w:szCs w:val="24"/>
                    </w:rPr>
                  </w:pPr>
                  <w:r w:rsidRPr="00B03953">
                    <w:rPr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354FEA" w:rsidRPr="00B03953" w:rsidRDefault="00354FEA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4FEA" w:rsidRPr="00B03953" w:rsidRDefault="00354FEA">
            <w:pPr>
              <w:rPr>
                <w:sz w:val="24"/>
                <w:szCs w:val="24"/>
              </w:rPr>
            </w:pPr>
          </w:p>
        </w:tc>
      </w:tr>
    </w:tbl>
    <w:p w:rsidR="00013A24" w:rsidRDefault="00013A24" w:rsidP="00B03953">
      <w:pPr>
        <w:ind w:left="0"/>
        <w:rPr>
          <w:sz w:val="24"/>
          <w:szCs w:val="24"/>
        </w:rPr>
      </w:pPr>
    </w:p>
    <w:p w:rsidR="00354FEA" w:rsidRPr="00013A24" w:rsidRDefault="00013A24" w:rsidP="00B03953">
      <w:pPr>
        <w:ind w:left="0"/>
        <w:rPr>
          <w:b/>
          <w:color w:val="1F4E79" w:themeColor="accent1" w:themeShade="80"/>
          <w:sz w:val="24"/>
          <w:szCs w:val="24"/>
        </w:rPr>
      </w:pPr>
      <w:r w:rsidRPr="00013A24">
        <w:rPr>
          <w:b/>
          <w:color w:val="1F4E79" w:themeColor="accent1" w:themeShade="80"/>
          <w:sz w:val="26"/>
          <w:szCs w:val="26"/>
        </w:rPr>
        <w:t>*Please bring copies of your latest or relevant blood/pathology tests to each of your appointments</w:t>
      </w:r>
      <w:r w:rsidRPr="00013A24">
        <w:rPr>
          <w:b/>
          <w:color w:val="1F4E79" w:themeColor="accent1" w:themeShade="80"/>
          <w:sz w:val="24"/>
          <w:szCs w:val="24"/>
        </w:rPr>
        <w:t>.</w:t>
      </w:r>
    </w:p>
    <w:sectPr w:rsidR="00354FEA" w:rsidRPr="00013A24" w:rsidSect="007810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D4A" w:rsidRDefault="00144D4A">
      <w:pPr>
        <w:spacing w:before="0" w:after="0"/>
      </w:pPr>
      <w:r>
        <w:separator/>
      </w:r>
    </w:p>
  </w:endnote>
  <w:endnote w:type="continuationSeparator" w:id="0">
    <w:p w:rsidR="00144D4A" w:rsidRDefault="00144D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D4A" w:rsidRDefault="00144D4A">
      <w:pPr>
        <w:spacing w:before="0" w:after="0"/>
      </w:pPr>
      <w:r>
        <w:separator/>
      </w:r>
    </w:p>
  </w:footnote>
  <w:footnote w:type="continuationSeparator" w:id="0">
    <w:p w:rsidR="00144D4A" w:rsidRDefault="00144D4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AE"/>
    <w:rsid w:val="00013A24"/>
    <w:rsid w:val="00066374"/>
    <w:rsid w:val="000C3B4F"/>
    <w:rsid w:val="00144D4A"/>
    <w:rsid w:val="00317C80"/>
    <w:rsid w:val="00354FEA"/>
    <w:rsid w:val="003F6B4B"/>
    <w:rsid w:val="004C2379"/>
    <w:rsid w:val="00594DFC"/>
    <w:rsid w:val="005A0312"/>
    <w:rsid w:val="00601923"/>
    <w:rsid w:val="006979B9"/>
    <w:rsid w:val="006D521B"/>
    <w:rsid w:val="00753B56"/>
    <w:rsid w:val="00761154"/>
    <w:rsid w:val="007810AB"/>
    <w:rsid w:val="00793EF9"/>
    <w:rsid w:val="009A1140"/>
    <w:rsid w:val="009C7951"/>
    <w:rsid w:val="00A941FF"/>
    <w:rsid w:val="00B03953"/>
    <w:rsid w:val="00B618C9"/>
    <w:rsid w:val="00BF10CF"/>
    <w:rsid w:val="00C939DC"/>
    <w:rsid w:val="00D51FBE"/>
    <w:rsid w:val="00D64BFC"/>
    <w:rsid w:val="00E1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EA179F-5D5E-439C-BF21-97F47FEF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95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03953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0395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0395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92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734CF85CBF4FF99073F347A2D2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AF4EC-74B4-4DFB-AE3F-6ED67426D576}"/>
      </w:docPartPr>
      <w:docPartBody>
        <w:p w:rsidR="00A26D52" w:rsidRDefault="00A26D52">
          <w:pPr>
            <w:pStyle w:val="87734CF85CBF4FF99073F347A2D2E991"/>
          </w:pPr>
          <w:r>
            <w:rPr>
              <w:rStyle w:val="PlaceholderText"/>
            </w:rPr>
            <w:t>[Name of Practice]</w:t>
          </w:r>
        </w:p>
      </w:docPartBody>
    </w:docPart>
    <w:docPart>
      <w:docPartPr>
        <w:name w:val="4AD0C40AF74D440B93CD2B0EDAB65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027CF-C881-48E7-A4C0-3439A4EC9D73}"/>
      </w:docPartPr>
      <w:docPartBody>
        <w:p w:rsidR="00A26D52" w:rsidRDefault="00A26D52">
          <w:pPr>
            <w:pStyle w:val="4AD0C40AF74D440B93CD2B0EDAB65A4F"/>
          </w:pPr>
          <w:r>
            <w:t>[Date]</w:t>
          </w:r>
        </w:p>
      </w:docPartBody>
    </w:docPart>
    <w:docPart>
      <w:docPartPr>
        <w:name w:val="C043E1744271461A98DC57A78B5B0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EC11-BD01-4D5A-9530-8290B177A9A8}"/>
      </w:docPartPr>
      <w:docPartBody>
        <w:p w:rsidR="00456BF5" w:rsidRDefault="007D0860" w:rsidP="007D0860">
          <w:pPr>
            <w:pStyle w:val="C043E1744271461A98DC57A78B5B0B74"/>
          </w:pPr>
          <w:r>
            <w:t>[Other patients]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52"/>
    <w:rsid w:val="00456BF5"/>
    <w:rsid w:val="007C54B9"/>
    <w:rsid w:val="007D0860"/>
    <w:rsid w:val="00A26D52"/>
    <w:rsid w:val="00BF300A"/>
    <w:rsid w:val="00C9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734CF85CBF4FF99073F347A2D2E991">
    <w:name w:val="87734CF85CBF4FF99073F347A2D2E991"/>
  </w:style>
  <w:style w:type="paragraph" w:customStyle="1" w:styleId="4AD0C40AF74D440B93CD2B0EDAB65A4F">
    <w:name w:val="4AD0C40AF74D440B93CD2B0EDAB65A4F"/>
  </w:style>
  <w:style w:type="paragraph" w:customStyle="1" w:styleId="6B16A4CDCE644BCC95CDAF941E361964">
    <w:name w:val="6B16A4CDCE644BCC95CDAF941E361964"/>
  </w:style>
  <w:style w:type="paragraph" w:customStyle="1" w:styleId="DAFCA61678F34468A65D765943AC0C4E">
    <w:name w:val="DAFCA61678F34468A65D765943AC0C4E"/>
  </w:style>
  <w:style w:type="paragraph" w:customStyle="1" w:styleId="3D92697D0792474F851AAAE0F4508E6C">
    <w:name w:val="3D92697D0792474F851AAAE0F4508E6C"/>
  </w:style>
  <w:style w:type="paragraph" w:customStyle="1" w:styleId="0D6410065ECC4FF8BDB346357643F6D6">
    <w:name w:val="0D6410065ECC4FF8BDB346357643F6D6"/>
  </w:style>
  <w:style w:type="paragraph" w:customStyle="1" w:styleId="71FBF8C66C5743C18195A57E4B588A82">
    <w:name w:val="71FBF8C66C5743C18195A57E4B588A82"/>
  </w:style>
  <w:style w:type="paragraph" w:customStyle="1" w:styleId="E169AE7A862D433BA028C2C4C927F665">
    <w:name w:val="E169AE7A862D433BA028C2C4C927F665"/>
  </w:style>
  <w:style w:type="paragraph" w:customStyle="1" w:styleId="564345F1B47F4244A355CD8CACC61EA7">
    <w:name w:val="564345F1B47F4244A355CD8CACC61EA7"/>
  </w:style>
  <w:style w:type="paragraph" w:customStyle="1" w:styleId="DF7020BDBB0840FA84EC7C103210E0FE">
    <w:name w:val="DF7020BDBB0840FA84EC7C103210E0FE"/>
  </w:style>
  <w:style w:type="paragraph" w:customStyle="1" w:styleId="9F241F9C6DA047ABBF23276B6302B4D2">
    <w:name w:val="9F241F9C6DA047ABBF23276B6302B4D2"/>
  </w:style>
  <w:style w:type="paragraph" w:customStyle="1" w:styleId="6BA083870E224996B2BA968879776A8D">
    <w:name w:val="6BA083870E224996B2BA968879776A8D"/>
  </w:style>
  <w:style w:type="paragraph" w:customStyle="1" w:styleId="3941B56CA0DA4906993FD4F9FFEBE180">
    <w:name w:val="3941B56CA0DA4906993FD4F9FFEBE180"/>
  </w:style>
  <w:style w:type="paragraph" w:customStyle="1" w:styleId="312C0190F8C746D0BB2532A0EBB900BF">
    <w:name w:val="312C0190F8C746D0BB2532A0EBB900BF"/>
  </w:style>
  <w:style w:type="paragraph" w:customStyle="1" w:styleId="0476F29C46B248E6940CBB5019CBF343">
    <w:name w:val="0476F29C46B248E6940CBB5019CBF343"/>
  </w:style>
  <w:style w:type="paragraph" w:customStyle="1" w:styleId="0EA642152EE6413BB6C412782ED6B4B8">
    <w:name w:val="0EA642152EE6413BB6C412782ED6B4B8"/>
  </w:style>
  <w:style w:type="paragraph" w:customStyle="1" w:styleId="E269A82BD02140BC92135351D935BC7C">
    <w:name w:val="E269A82BD02140BC92135351D935BC7C"/>
  </w:style>
  <w:style w:type="paragraph" w:customStyle="1" w:styleId="6FC379BB22C146B8B7390DC03D33DE04">
    <w:name w:val="6FC379BB22C146B8B7390DC03D33DE04"/>
  </w:style>
  <w:style w:type="paragraph" w:customStyle="1" w:styleId="59D316CD6766460486EB0BA6CAAEC25E">
    <w:name w:val="59D316CD6766460486EB0BA6CAAEC25E"/>
  </w:style>
  <w:style w:type="paragraph" w:customStyle="1" w:styleId="518E0240D56D42889E6C80FB25E0140B">
    <w:name w:val="518E0240D56D42889E6C80FB25E0140B"/>
  </w:style>
  <w:style w:type="paragraph" w:customStyle="1" w:styleId="1A3EC7B93E254C53AC80A57AA2EE3103">
    <w:name w:val="1A3EC7B93E254C53AC80A57AA2EE3103"/>
  </w:style>
  <w:style w:type="paragraph" w:customStyle="1" w:styleId="1D6990DCADCC4423B1BF4648AC4F7755">
    <w:name w:val="1D6990DCADCC4423B1BF4648AC4F7755"/>
  </w:style>
  <w:style w:type="paragraph" w:customStyle="1" w:styleId="773B5465FC9F400F9A352139484FE496">
    <w:name w:val="773B5465FC9F400F9A352139484FE496"/>
  </w:style>
  <w:style w:type="paragraph" w:customStyle="1" w:styleId="F2C059A286F74097AA764CC98AB1F75C">
    <w:name w:val="F2C059A286F74097AA764CC98AB1F75C"/>
  </w:style>
  <w:style w:type="paragraph" w:customStyle="1" w:styleId="E5A7E79C0F3A4730B5FA3564D6D48A8F">
    <w:name w:val="E5A7E79C0F3A4730B5FA3564D6D48A8F"/>
  </w:style>
  <w:style w:type="paragraph" w:customStyle="1" w:styleId="17718A56B2154B1B8459773EC71623D1">
    <w:name w:val="17718A56B2154B1B8459773EC71623D1"/>
  </w:style>
  <w:style w:type="paragraph" w:customStyle="1" w:styleId="99912FF8AE9245F683F45272618A7492">
    <w:name w:val="99912FF8AE9245F683F45272618A7492"/>
  </w:style>
  <w:style w:type="paragraph" w:customStyle="1" w:styleId="CE91996B3CA340BB950A694A1FAD808D">
    <w:name w:val="CE91996B3CA340BB950A694A1FAD808D"/>
  </w:style>
  <w:style w:type="paragraph" w:customStyle="1" w:styleId="5F72FB8798054DDF8B491FE29392FA36">
    <w:name w:val="5F72FB8798054DDF8B491FE29392FA36"/>
  </w:style>
  <w:style w:type="paragraph" w:customStyle="1" w:styleId="7BAAB1ABCEC249E994DD94C0714B4D3C">
    <w:name w:val="7BAAB1ABCEC249E994DD94C0714B4D3C"/>
  </w:style>
  <w:style w:type="paragraph" w:customStyle="1" w:styleId="9CCF015D6A864B298031FDC40558D4C8">
    <w:name w:val="9CCF015D6A864B298031FDC40558D4C8"/>
    <w:rsid w:val="00A26D52"/>
  </w:style>
  <w:style w:type="paragraph" w:customStyle="1" w:styleId="76CE6A02960F4979AD5211435CE00559">
    <w:name w:val="76CE6A02960F4979AD5211435CE00559"/>
    <w:rsid w:val="00A26D52"/>
  </w:style>
  <w:style w:type="paragraph" w:customStyle="1" w:styleId="B98DD825CB1740CE874B7D4D6BFC5BC1">
    <w:name w:val="B98DD825CB1740CE874B7D4D6BFC5BC1"/>
    <w:rsid w:val="00A26D52"/>
  </w:style>
  <w:style w:type="paragraph" w:customStyle="1" w:styleId="D634AB3A7954460289EDBB5BB8D52203">
    <w:name w:val="D634AB3A7954460289EDBB5BB8D52203"/>
    <w:rsid w:val="00A26D52"/>
  </w:style>
  <w:style w:type="paragraph" w:customStyle="1" w:styleId="C2A54EB0858C46EA9957E942733AC0A4">
    <w:name w:val="C2A54EB0858C46EA9957E942733AC0A4"/>
    <w:rsid w:val="00A26D52"/>
  </w:style>
  <w:style w:type="paragraph" w:customStyle="1" w:styleId="25545AC34BAA4E8ABD6377F9C6571127">
    <w:name w:val="25545AC34BAA4E8ABD6377F9C6571127"/>
    <w:rsid w:val="00A26D52"/>
  </w:style>
  <w:style w:type="paragraph" w:customStyle="1" w:styleId="0C3591B27C5F46A5A76F765D46DB480C">
    <w:name w:val="0C3591B27C5F46A5A76F765D46DB480C"/>
    <w:rsid w:val="007D0860"/>
  </w:style>
  <w:style w:type="paragraph" w:customStyle="1" w:styleId="C043E1744271461A98DC57A78B5B0B74">
    <w:name w:val="C043E1744271461A98DC57A78B5B0B74"/>
    <w:rsid w:val="007D0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form.dotx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Nutrition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keywords/>
  <cp:lastModifiedBy>Tracy Thompson</cp:lastModifiedBy>
  <cp:revision>2</cp:revision>
  <cp:lastPrinted>2015-11-13T06:19:00Z</cp:lastPrinted>
  <dcterms:created xsi:type="dcterms:W3CDTF">2016-02-15T23:30:00Z</dcterms:created>
  <dcterms:modified xsi:type="dcterms:W3CDTF">2016-02-15T23:30:00Z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